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BB" w:rsidRPr="00D105E0" w:rsidRDefault="00E55521" w:rsidP="00C470C5">
      <w:pPr>
        <w:pStyle w:val="Balk1"/>
        <w:rPr>
          <w:lang w:val="tr-TR"/>
        </w:rPr>
      </w:pPr>
      <w:r w:rsidRPr="00D105E0">
        <w:rPr>
          <w:lang w:val="tr-TR"/>
        </w:rPr>
        <w:t>Tuzlu Su – Çalışma Yaprağı</w:t>
      </w:r>
    </w:p>
    <w:p w:rsidR="00EC2ABB" w:rsidRPr="00D105E0" w:rsidRDefault="00EC2ABB">
      <w:pPr>
        <w:suppressAutoHyphens w:val="0"/>
        <w:rPr>
          <w:lang w:val="tr-TR"/>
        </w:rPr>
      </w:pPr>
    </w:p>
    <w:p w:rsidR="00DE174E" w:rsidRPr="00D105E0" w:rsidRDefault="00DE174E" w:rsidP="00DE174E">
      <w:pPr>
        <w:rPr>
          <w:lang w:val="tr-TR"/>
        </w:rPr>
      </w:pPr>
      <w:r w:rsidRPr="00D105E0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6A9C516" wp14:editId="09FA8C5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80000" cy="1922400"/>
            <wp:effectExtent l="0" t="0" r="6350" b="1905"/>
            <wp:wrapSquare wrapText="bothSides"/>
            <wp:docPr id="1" name="Grafik 1" descr="C:\Users\awm820\AppData\Local\Temp\IMG_20140930_10014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m820\AppData\Local\Temp\IMG_20140930_100149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21" w:rsidRPr="00D105E0" w:rsidRDefault="00E55521" w:rsidP="00E55521">
      <w:pPr>
        <w:spacing w:before="100" w:beforeAutospacing="1" w:after="100" w:afterAutospacing="1"/>
        <w:rPr>
          <w:lang w:val="tr-TR"/>
        </w:rPr>
      </w:pPr>
      <w:r w:rsidRPr="00D105E0">
        <w:rPr>
          <w:lang w:val="tr-TR"/>
        </w:rPr>
        <w:t xml:space="preserve">Tuz üretme fabrikasında mühendis olarak çalışmaktasın. Senden tuzlu suyu, tuz ve su olarak ayrıştırmak için bir yöntem geliştirmen istenmektedir. </w:t>
      </w:r>
    </w:p>
    <w:p w:rsidR="00E55521" w:rsidRPr="00D105E0" w:rsidRDefault="00E55521" w:rsidP="00DE174E">
      <w:pPr>
        <w:rPr>
          <w:lang w:val="tr-TR"/>
        </w:rPr>
      </w:pPr>
    </w:p>
    <w:p w:rsidR="00DE174E" w:rsidRPr="00D105E0" w:rsidRDefault="00DE174E" w:rsidP="00DE174E">
      <w:pPr>
        <w:rPr>
          <w:b/>
          <w:lang w:val="tr-TR"/>
        </w:rPr>
      </w:pPr>
    </w:p>
    <w:p w:rsidR="00DE174E" w:rsidRPr="00D105E0" w:rsidRDefault="00DE174E" w:rsidP="00DE174E">
      <w:pPr>
        <w:rPr>
          <w:b/>
          <w:lang w:val="tr-TR"/>
        </w:rPr>
      </w:pPr>
    </w:p>
    <w:p w:rsidR="00DE174E" w:rsidRPr="00D105E0" w:rsidRDefault="00DE174E" w:rsidP="00DE174E">
      <w:pPr>
        <w:rPr>
          <w:b/>
          <w:lang w:val="tr-TR"/>
        </w:rPr>
      </w:pPr>
    </w:p>
    <w:p w:rsidR="00DE174E" w:rsidRPr="00D105E0" w:rsidRDefault="00DE174E" w:rsidP="00DE174E">
      <w:pPr>
        <w:rPr>
          <w:b/>
          <w:lang w:val="tr-TR"/>
        </w:rPr>
      </w:pPr>
    </w:p>
    <w:p w:rsidR="00DE174E" w:rsidRPr="00D105E0" w:rsidRDefault="00DE174E" w:rsidP="00DE174E">
      <w:pPr>
        <w:rPr>
          <w:b/>
          <w:lang w:val="tr-TR"/>
        </w:rPr>
      </w:pPr>
    </w:p>
    <w:p w:rsidR="00DE174E" w:rsidRPr="00D105E0" w:rsidRDefault="00DE174E" w:rsidP="00DE174E">
      <w:pPr>
        <w:rPr>
          <w:lang w:val="tr-TR"/>
        </w:rPr>
      </w:pPr>
    </w:p>
    <w:p w:rsidR="00E55521" w:rsidRPr="00D105E0" w:rsidRDefault="00E55521" w:rsidP="00E55521">
      <w:pPr>
        <w:rPr>
          <w:lang w:val="tr-TR"/>
        </w:rPr>
      </w:pPr>
      <w:r w:rsidRPr="00D105E0">
        <w:rPr>
          <w:lang w:val="tr-TR"/>
        </w:rPr>
        <w:t xml:space="preserve">Tuz üretimi sürecinde aşağıdaki materyalleri kullanabilirsin: 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 xml:space="preserve">Beherglas 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 xml:space="preserve">Cam kap-piston 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>Gaz ocağı</w:t>
      </w:r>
    </w:p>
    <w:p w:rsidR="00E55521" w:rsidRPr="00D105E0" w:rsidRDefault="00D105E0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>Üçayak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>Tel kafes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>Huni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 xml:space="preserve">Filtre </w:t>
      </w:r>
      <w:r w:rsidR="00D105E0" w:rsidRPr="00D105E0">
        <w:rPr>
          <w:lang w:val="tr-TR"/>
        </w:rPr>
        <w:t>kâğıdı</w:t>
      </w:r>
    </w:p>
    <w:p w:rsidR="00E55521" w:rsidRPr="00D105E0" w:rsidRDefault="00E55521" w:rsidP="00E55521">
      <w:pPr>
        <w:pStyle w:val="ListeParagraf"/>
        <w:numPr>
          <w:ilvl w:val="0"/>
          <w:numId w:val="18"/>
        </w:numPr>
        <w:rPr>
          <w:lang w:val="tr-TR"/>
        </w:rPr>
      </w:pPr>
      <w:r w:rsidRPr="00D105E0">
        <w:rPr>
          <w:lang w:val="tr-TR"/>
        </w:rPr>
        <w:t>…</w:t>
      </w:r>
    </w:p>
    <w:p w:rsidR="00DE174E" w:rsidRPr="00D105E0" w:rsidRDefault="00DE174E" w:rsidP="00DE174E">
      <w:pPr>
        <w:rPr>
          <w:lang w:val="tr-TR"/>
        </w:rPr>
      </w:pPr>
    </w:p>
    <w:p w:rsidR="00E55521" w:rsidRPr="00D105E0" w:rsidRDefault="00E55521" w:rsidP="00E55521">
      <w:pPr>
        <w:rPr>
          <w:lang w:val="tr-TR"/>
        </w:rPr>
      </w:pPr>
      <w:r w:rsidRPr="00D105E0">
        <w:rPr>
          <w:lang w:val="tr-TR"/>
        </w:rPr>
        <w:t xml:space="preserve">Eğer daha fazla materyale ihtiyacınız olduğunu düşünüyorsanız, öğretmeninize başvurunuz!   </w:t>
      </w:r>
    </w:p>
    <w:p w:rsidR="00DE174E" w:rsidRPr="00D105E0" w:rsidRDefault="00DE174E" w:rsidP="00DE174E">
      <w:pPr>
        <w:rPr>
          <w:lang w:val="tr-TR"/>
        </w:rPr>
      </w:pPr>
    </w:p>
    <w:p w:rsidR="00DE174E" w:rsidRPr="00D105E0" w:rsidRDefault="00DE174E" w:rsidP="00DE174E">
      <w:pPr>
        <w:rPr>
          <w:lang w:val="tr-TR"/>
        </w:rPr>
      </w:pPr>
      <w:bookmarkStart w:id="0" w:name="_GoBack"/>
      <w:bookmarkEnd w:id="0"/>
    </w:p>
    <w:sectPr w:rsidR="00DE174E" w:rsidRPr="00D105E0" w:rsidSect="00CB09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22" w:rsidRDefault="00F95922" w:rsidP="00180801">
      <w:r>
        <w:separator/>
      </w:r>
    </w:p>
  </w:endnote>
  <w:endnote w:type="continuationSeparator" w:id="0">
    <w:p w:rsidR="00F95922" w:rsidRDefault="00F95922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79" w:rsidRPr="00662FC6" w:rsidRDefault="00662FC6" w:rsidP="007663FC">
    <w:pPr>
      <w:pStyle w:val="Beschriftung1"/>
      <w:tabs>
        <w:tab w:val="right" w:pos="9072"/>
      </w:tabs>
      <w:rPr>
        <w:lang w:val="en-GB"/>
      </w:rPr>
    </w:pPr>
    <w:r>
      <w:fldChar w:fldCharType="begin"/>
    </w:r>
    <w:r w:rsidRPr="007663FC">
      <w:instrText xml:space="preserve"> STYLEREF  "Überschrift 1;title - task"  \* MERGEFORMAT </w:instrText>
    </w:r>
    <w:r>
      <w:fldChar w:fldCharType="separate"/>
    </w:r>
    <w:r w:rsidR="006E6DFE">
      <w:rPr>
        <w:b/>
        <w:bCs/>
        <w:noProof/>
        <w:lang w:val="tr-TR"/>
      </w:rPr>
      <w:t>Hata! Burada görünmesini istediğiniz metne Überschrift 1;title - task uygulamak için Giriş sekmesini kullanın.</w:t>
    </w:r>
    <w:r>
      <w:fldChar w:fldCharType="end"/>
    </w:r>
    <w:r w:rsidRPr="007663FC">
      <w:t xml:space="preserve">, cc </w:t>
    </w:r>
    <w:proofErr w:type="spellStart"/>
    <w:r w:rsidRPr="007663FC">
      <w:t>by-sa</w:t>
    </w:r>
    <w:proofErr w:type="spellEnd"/>
    <w:r w:rsidRPr="007663FC">
      <w:t xml:space="preserve"> </w:t>
    </w:r>
    <w:proofErr w:type="spellStart"/>
    <w:r w:rsidRPr="007663FC">
      <w:t>mascil</w:t>
    </w:r>
    <w:proofErr w:type="spellEnd"/>
    <w:r w:rsidRPr="007663FC">
      <w:t xml:space="preserve"> 2014</w:t>
    </w:r>
    <w:r w:rsidRPr="007663FC">
      <w:tab/>
    </w:r>
    <w:r w:rsidR="00F34D74" w:rsidRPr="007663FC">
      <w:t>p.</w:t>
    </w:r>
    <w:r w:rsidRPr="007663FC">
      <w:t xml:space="preserve"> </w:t>
    </w:r>
    <w:r w:rsidR="0099786E">
      <w:rPr>
        <w:lang w:val="en-GB"/>
      </w:rPr>
      <w:fldChar w:fldCharType="begin"/>
    </w:r>
    <w:r w:rsidR="0099786E" w:rsidRPr="007663FC">
      <w:instrText xml:space="preserve"> PAGE  \* Arabic  \* MERGEFORMAT </w:instrText>
    </w:r>
    <w:r w:rsidR="0099786E">
      <w:rPr>
        <w:lang w:val="en-GB"/>
      </w:rPr>
      <w:fldChar w:fldCharType="separate"/>
    </w:r>
    <w:r w:rsidR="00720F6D" w:rsidRPr="00720F6D">
      <w:rPr>
        <w:noProof/>
        <w:lang w:val="en-GB"/>
      </w:rPr>
      <w:t>2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AB" w:rsidRDefault="007663FC">
    <w:pPr>
      <w:pStyle w:val="Altbilgi"/>
    </w:pPr>
    <w:r w:rsidRPr="00753596">
      <w:rPr>
        <w:noProof/>
        <w:sz w:val="16"/>
        <w:szCs w:val="16"/>
        <w:lang w:val="tr-TR"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0B08F51" wp14:editId="6076CE8C">
              <wp:simplePos x="0" y="0"/>
              <wp:positionH relativeFrom="column">
                <wp:posOffset>2804795</wp:posOffset>
              </wp:positionH>
              <wp:positionV relativeFrom="paragraph">
                <wp:posOffset>-273685</wp:posOffset>
              </wp:positionV>
              <wp:extent cx="2562225" cy="8953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4B1" w:rsidRDefault="004934B1" w:rsidP="004934B1">
                          <w:pPr>
                            <w:pStyle w:val="Altbilgi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934B1" w:rsidRDefault="004934B1" w:rsidP="004934B1">
                          <w:pPr>
                            <w:pStyle w:val="Altbilgi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MASCIL,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Avrupa</w:t>
                          </w:r>
                          <w:proofErr w:type="spellEnd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Birliği</w:t>
                          </w:r>
                          <w:proofErr w:type="spellEnd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7.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Çerçeve</w:t>
                          </w:r>
                          <w:proofErr w:type="spellEnd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Programı</w:t>
                          </w:r>
                          <w:proofErr w:type="spellEnd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tarafından</w:t>
                          </w:r>
                          <w:proofErr w:type="spellEnd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destek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lenen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uluslararası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bir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projedir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Proje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no: 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320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693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). </w:t>
                          </w:r>
                        </w:p>
                        <w:p w:rsidR="007663FC" w:rsidRPr="00753596" w:rsidRDefault="007663FC" w:rsidP="007663F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8F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0.85pt;margin-top:-21.55pt;width:201.7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W+IA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" stroked="f">
              <v:textbox>
                <w:txbxContent>
                  <w:p w:rsidR="004934B1" w:rsidRDefault="004934B1" w:rsidP="004934B1">
                    <w:pPr>
                      <w:pStyle w:val="Altbilgi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4934B1" w:rsidRDefault="004934B1" w:rsidP="004934B1">
                    <w:pPr>
                      <w:pStyle w:val="Altbilgi"/>
                      <w:rPr>
                        <w:sz w:val="16"/>
                        <w:szCs w:val="16"/>
                        <w:lang w:val="en-US"/>
                      </w:rPr>
                    </w:pPr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MASCIL,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Avrupa</w:t>
                    </w:r>
                    <w:proofErr w:type="spellEnd"/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Birliği</w:t>
                    </w:r>
                    <w:proofErr w:type="spellEnd"/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 7.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Çerçeve</w:t>
                    </w:r>
                    <w:proofErr w:type="spellEnd"/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Programı</w:t>
                    </w:r>
                    <w:proofErr w:type="spellEnd"/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tarafından</w:t>
                    </w:r>
                    <w:proofErr w:type="spellEnd"/>
                    <w:r w:rsidRPr="00D5115E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5115E">
                      <w:rPr>
                        <w:sz w:val="16"/>
                        <w:szCs w:val="16"/>
                        <w:lang w:val="en-US"/>
                      </w:rPr>
                      <w:t>destek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lenen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uluslararası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bir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projedir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Proje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no: 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320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693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). </w:t>
                    </w:r>
                  </w:p>
                  <w:p w:rsidR="007663FC" w:rsidRPr="00753596" w:rsidRDefault="007663FC" w:rsidP="007663F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1824" behindDoc="0" locked="0" layoutInCell="1" allowOverlap="1" wp14:anchorId="0633C4DB" wp14:editId="0B13B66A">
          <wp:simplePos x="0" y="0"/>
          <wp:positionH relativeFrom="margin">
            <wp:posOffset>5362575</wp:posOffset>
          </wp:positionH>
          <wp:positionV relativeFrom="margin">
            <wp:posOffset>8728075</wp:posOffset>
          </wp:positionV>
          <wp:extent cx="816610" cy="533400"/>
          <wp:effectExtent l="0" t="0" r="2540" b="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0A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9C479" wp14:editId="3F02FFC4">
              <wp:simplePos x="0" y="0"/>
              <wp:positionH relativeFrom="column">
                <wp:posOffset>-53975</wp:posOffset>
              </wp:positionH>
              <wp:positionV relativeFrom="paragraph">
                <wp:posOffset>-273685</wp:posOffset>
              </wp:positionV>
              <wp:extent cx="3348000" cy="1044000"/>
              <wp:effectExtent l="0" t="0" r="0" b="381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0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F70AB" w:rsidRPr="007A2208" w:rsidRDefault="00A36F94" w:rsidP="005F70AB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proofErr w:type="spellEnd"/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proofErr w:type="spellEnd"/>
                          <w:r w:rsidR="00C57BF1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:rsidR="005F70AB" w:rsidRPr="007A2208" w:rsidRDefault="005F70AB" w:rsidP="005F70AB">
                          <w:pPr>
                            <w:pStyle w:val="stbilgi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5F70AB" w:rsidRPr="006F172E" w:rsidRDefault="006F172E" w:rsidP="006F172E">
                          <w:pPr>
                            <w:pStyle w:val="Beschriftung1"/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</w:pPr>
                          <w:r w:rsidRPr="006F172E"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  <w:t xml:space="preserve">© </w:t>
                          </w:r>
                          <w:proofErr w:type="spellStart"/>
                          <w:r w:rsidRPr="006F172E"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  <w:t>Mascil</w:t>
                          </w:r>
                          <w:proofErr w:type="spellEnd"/>
                          <w:r w:rsidRPr="006F172E"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  <w:t xml:space="preserve"> project, 2013. All rights preserved.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9C479" id="Textfeld 17" o:spid="_x0000_s1027" type="#_x0000_t202" style="position:absolute;margin-left:-4.25pt;margin-top:-21.55pt;width:263.6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" filled="f" stroked="f" strokeweight=".5pt">
              <v:textbox>
                <w:txbxContent>
                  <w:p w:rsidR="005F70AB" w:rsidRPr="007A2208" w:rsidRDefault="00A36F94" w:rsidP="005F70AB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proofErr w:type="spellEnd"/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proofErr w:type="spellEnd"/>
                    <w:r w:rsidR="00C57BF1"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:rsidR="005F70AB" w:rsidRPr="007A2208" w:rsidRDefault="005F70AB" w:rsidP="005F70AB">
                    <w:pPr>
                      <w:pStyle w:val="stbilgi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:rsidR="005F70AB" w:rsidRPr="006F172E" w:rsidRDefault="006F172E" w:rsidP="006F172E">
                    <w:pPr>
                      <w:pStyle w:val="Beschriftung1"/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</w:pPr>
                    <w:r w:rsidRPr="006F172E"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  <w:t xml:space="preserve">© </w:t>
                    </w:r>
                    <w:proofErr w:type="spellStart"/>
                    <w:r w:rsidRPr="006F172E"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  <w:t>Mascil</w:t>
                    </w:r>
                    <w:proofErr w:type="spellEnd"/>
                    <w:r w:rsidRPr="006F172E"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  <w:t xml:space="preserve"> project, 2013. All rights preserved.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22" w:rsidRDefault="00F95922" w:rsidP="00180801">
      <w:r>
        <w:separator/>
      </w:r>
    </w:p>
  </w:footnote>
  <w:footnote w:type="continuationSeparator" w:id="0">
    <w:p w:rsidR="00F95922" w:rsidRDefault="00F95922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E1" w:rsidRDefault="00BD4F87" w:rsidP="007F75E1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7AC171BF" wp14:editId="6A35B1E8">
          <wp:extent cx="1126800" cy="576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AB" w:rsidRDefault="0086728E" w:rsidP="00C57BF1">
    <w:pPr>
      <w:pStyle w:val="stbilgi"/>
      <w:jc w:val="right"/>
    </w:pPr>
    <w:r>
      <w:rPr>
        <w:noProof/>
        <w:lang w:val="tr-TR" w:eastAsia="tr-TR"/>
      </w:rPr>
      <w:drawing>
        <wp:inline distT="0" distB="0" distL="0" distR="0">
          <wp:extent cx="1104900" cy="56197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3685B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5382"/>
    <w:multiLevelType w:val="hybridMultilevel"/>
    <w:tmpl w:val="BD8A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B1490"/>
    <w:multiLevelType w:val="hybridMultilevel"/>
    <w:tmpl w:val="FC4C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C"/>
    <w:rsid w:val="00003169"/>
    <w:rsid w:val="0008297F"/>
    <w:rsid w:val="000A5ED7"/>
    <w:rsid w:val="000C6D1B"/>
    <w:rsid w:val="000C7156"/>
    <w:rsid w:val="000E350F"/>
    <w:rsid w:val="000F5099"/>
    <w:rsid w:val="00110946"/>
    <w:rsid w:val="00121E69"/>
    <w:rsid w:val="0016499C"/>
    <w:rsid w:val="00165B34"/>
    <w:rsid w:val="00180801"/>
    <w:rsid w:val="001C4B36"/>
    <w:rsid w:val="001D3336"/>
    <w:rsid w:val="001F6752"/>
    <w:rsid w:val="002016E8"/>
    <w:rsid w:val="00213C5B"/>
    <w:rsid w:val="00236CB1"/>
    <w:rsid w:val="002719DA"/>
    <w:rsid w:val="00280D8C"/>
    <w:rsid w:val="00295687"/>
    <w:rsid w:val="00322949"/>
    <w:rsid w:val="0035060D"/>
    <w:rsid w:val="003B4092"/>
    <w:rsid w:val="003C78B7"/>
    <w:rsid w:val="00430B22"/>
    <w:rsid w:val="004349EB"/>
    <w:rsid w:val="0047667A"/>
    <w:rsid w:val="00491339"/>
    <w:rsid w:val="004934B1"/>
    <w:rsid w:val="004A27EC"/>
    <w:rsid w:val="004A3090"/>
    <w:rsid w:val="004E0618"/>
    <w:rsid w:val="005079FC"/>
    <w:rsid w:val="00566904"/>
    <w:rsid w:val="00573124"/>
    <w:rsid w:val="005776E8"/>
    <w:rsid w:val="00592716"/>
    <w:rsid w:val="005927BA"/>
    <w:rsid w:val="0059457C"/>
    <w:rsid w:val="005E704D"/>
    <w:rsid w:val="005F3E10"/>
    <w:rsid w:val="005F70AB"/>
    <w:rsid w:val="00603202"/>
    <w:rsid w:val="00610EDA"/>
    <w:rsid w:val="00611195"/>
    <w:rsid w:val="006304EC"/>
    <w:rsid w:val="0064394D"/>
    <w:rsid w:val="006505EB"/>
    <w:rsid w:val="00662FC6"/>
    <w:rsid w:val="00682FB3"/>
    <w:rsid w:val="006C4879"/>
    <w:rsid w:val="006E6DFE"/>
    <w:rsid w:val="006F172E"/>
    <w:rsid w:val="00720F6D"/>
    <w:rsid w:val="00752AC9"/>
    <w:rsid w:val="007663FC"/>
    <w:rsid w:val="00781359"/>
    <w:rsid w:val="0078549C"/>
    <w:rsid w:val="0078636F"/>
    <w:rsid w:val="007A2208"/>
    <w:rsid w:val="007A2FD9"/>
    <w:rsid w:val="007C6A1B"/>
    <w:rsid w:val="007E1531"/>
    <w:rsid w:val="007F75E1"/>
    <w:rsid w:val="007F77E9"/>
    <w:rsid w:val="00807185"/>
    <w:rsid w:val="00810C48"/>
    <w:rsid w:val="0081709B"/>
    <w:rsid w:val="008551EC"/>
    <w:rsid w:val="008657C8"/>
    <w:rsid w:val="0086728E"/>
    <w:rsid w:val="008C693F"/>
    <w:rsid w:val="00924727"/>
    <w:rsid w:val="00971C35"/>
    <w:rsid w:val="00987B21"/>
    <w:rsid w:val="0099786E"/>
    <w:rsid w:val="009A1693"/>
    <w:rsid w:val="009B788B"/>
    <w:rsid w:val="009D0A69"/>
    <w:rsid w:val="009E0D23"/>
    <w:rsid w:val="00A263A8"/>
    <w:rsid w:val="00A34025"/>
    <w:rsid w:val="00A36F94"/>
    <w:rsid w:val="00A534C3"/>
    <w:rsid w:val="00A5421A"/>
    <w:rsid w:val="00A57509"/>
    <w:rsid w:val="00AB30BB"/>
    <w:rsid w:val="00B22DC5"/>
    <w:rsid w:val="00B31FBC"/>
    <w:rsid w:val="00B455FB"/>
    <w:rsid w:val="00BD4F87"/>
    <w:rsid w:val="00BF52A3"/>
    <w:rsid w:val="00C14984"/>
    <w:rsid w:val="00C42259"/>
    <w:rsid w:val="00C42481"/>
    <w:rsid w:val="00C470C5"/>
    <w:rsid w:val="00C57BF1"/>
    <w:rsid w:val="00C73738"/>
    <w:rsid w:val="00C836AF"/>
    <w:rsid w:val="00C85D36"/>
    <w:rsid w:val="00C903FD"/>
    <w:rsid w:val="00C96479"/>
    <w:rsid w:val="00CB0912"/>
    <w:rsid w:val="00CB6323"/>
    <w:rsid w:val="00CC5435"/>
    <w:rsid w:val="00D105E0"/>
    <w:rsid w:val="00D25E95"/>
    <w:rsid w:val="00D2694F"/>
    <w:rsid w:val="00D85077"/>
    <w:rsid w:val="00DC5E00"/>
    <w:rsid w:val="00DC6A53"/>
    <w:rsid w:val="00DE174E"/>
    <w:rsid w:val="00DE60A9"/>
    <w:rsid w:val="00E00F09"/>
    <w:rsid w:val="00E2335E"/>
    <w:rsid w:val="00E55521"/>
    <w:rsid w:val="00E65B5C"/>
    <w:rsid w:val="00E676C2"/>
    <w:rsid w:val="00E70B2F"/>
    <w:rsid w:val="00E84576"/>
    <w:rsid w:val="00EA6DDD"/>
    <w:rsid w:val="00EC2ABB"/>
    <w:rsid w:val="00ED3E67"/>
    <w:rsid w:val="00ED5DE7"/>
    <w:rsid w:val="00F34D74"/>
    <w:rsid w:val="00F40099"/>
    <w:rsid w:val="00F51EF4"/>
    <w:rsid w:val="00F640FF"/>
    <w:rsid w:val="00F67AD7"/>
    <w:rsid w:val="00F76291"/>
    <w:rsid w:val="00F82866"/>
    <w:rsid w:val="00F93AFA"/>
    <w:rsid w:val="00F95922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3F34F-350B-474D-ADB0-41CF7A2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alk1">
    <w:name w:val="heading 1"/>
    <w:aliases w:val="title - task"/>
    <w:basedOn w:val="Normal"/>
    <w:next w:val="Normal"/>
    <w:link w:val="Balk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alk2">
    <w:name w:val="heading 2"/>
    <w:aliases w:val="subtitle task"/>
    <w:basedOn w:val="Normal"/>
    <w:next w:val="Normal"/>
    <w:link w:val="Balk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alk3">
    <w:name w:val="heading 3"/>
    <w:basedOn w:val="Normal"/>
    <w:next w:val="Normal"/>
    <w:link w:val="Balk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alk4">
    <w:name w:val="heading 4"/>
    <w:basedOn w:val="Normal"/>
    <w:next w:val="Normal"/>
    <w:link w:val="Balk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alk5">
    <w:name w:val="heading 5"/>
    <w:basedOn w:val="Normal"/>
    <w:next w:val="Normal"/>
    <w:link w:val="Balk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alk6">
    <w:name w:val="heading 6"/>
    <w:basedOn w:val="Normal"/>
    <w:next w:val="Normal"/>
    <w:link w:val="Balk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alk7">
    <w:name w:val="heading 7"/>
    <w:basedOn w:val="Normal"/>
    <w:next w:val="Normal"/>
    <w:link w:val="Balk7Char"/>
    <w:qFormat/>
    <w:rsid w:val="0081709B"/>
    <w:pPr>
      <w:keepNext/>
      <w:outlineLvl w:val="6"/>
    </w:pPr>
    <w:rPr>
      <w:b/>
      <w:bCs/>
      <w:i/>
      <w:iCs/>
    </w:rPr>
  </w:style>
  <w:style w:type="paragraph" w:styleId="Balk8">
    <w:name w:val="heading 8"/>
    <w:basedOn w:val="Normal"/>
    <w:next w:val="Normal"/>
    <w:link w:val="Balk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title - task Char"/>
    <w:basedOn w:val="VarsaylanParagrafYazTipi"/>
    <w:link w:val="Balk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alk2Char">
    <w:name w:val="Başlık 2 Char"/>
    <w:aliases w:val="subtitle task Char"/>
    <w:basedOn w:val="VarsaylanParagrafYazTipi"/>
    <w:link w:val="Balk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alk6Char">
    <w:name w:val="Başlık 6 Char"/>
    <w:basedOn w:val="VarsaylanParagrafYazTipi"/>
    <w:link w:val="Balk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alk7Char">
    <w:name w:val="Başlık 7 Char"/>
    <w:basedOn w:val="VarsaylanParagrafYazTipi"/>
    <w:link w:val="Balk7"/>
    <w:rsid w:val="0081709B"/>
    <w:rPr>
      <w:b/>
      <w:bCs/>
      <w:i/>
      <w:iCs/>
      <w:sz w:val="24"/>
      <w:szCs w:val="24"/>
      <w:lang w:eastAsia="ar-SA"/>
    </w:rPr>
  </w:style>
  <w:style w:type="character" w:customStyle="1" w:styleId="Balk8Char">
    <w:name w:val="Başlık 8 Char"/>
    <w:basedOn w:val="VarsaylanParagrafYazTipi"/>
    <w:link w:val="Balk8"/>
    <w:rsid w:val="0081709B"/>
    <w:rPr>
      <w:rFonts w:ascii="GaramontAmstSB-Italic" w:hAnsi="GaramontAmstSB-Italic"/>
      <w:i/>
      <w:iCs/>
      <w:lang w:eastAsia="ar-SA"/>
    </w:rPr>
  </w:style>
  <w:style w:type="character" w:customStyle="1" w:styleId="Balk9Char">
    <w:name w:val="Başlık 9 Char"/>
    <w:basedOn w:val="VarsaylanParagrafYazTipi"/>
    <w:link w:val="Balk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ResimYazs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Gl">
    <w:name w:val="Strong"/>
    <w:uiPriority w:val="22"/>
    <w:qFormat/>
    <w:rsid w:val="0081709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80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801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Paragraf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YerTutucuMetni">
    <w:name w:val="Placeholder Text"/>
    <w:basedOn w:val="VarsaylanParagrafYazTipi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VarsaylanParagrafYazTipi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VarsaylanParagrafYazTipi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VarsaylanParagrafYazTipi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VarsaylanParagrafYazTipi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VarsaylanParagrafYazTipi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VarsaylanParagrafYazTipi"/>
    <w:rsid w:val="00F76291"/>
  </w:style>
  <w:style w:type="paragraph" w:styleId="AralkYok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VarsaylanParagrafYazTipi"/>
    <w:rsid w:val="00924727"/>
  </w:style>
  <w:style w:type="paragraph" w:styleId="ekillerTablosu">
    <w:name w:val="table of figures"/>
    <w:basedOn w:val="Normal"/>
    <w:next w:val="Normal"/>
    <w:uiPriority w:val="99"/>
    <w:semiHidden/>
    <w:unhideWhenUsed/>
    <w:rsid w:val="007C6A1B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C6A1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eMaddemi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ekMetni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C6A1B"/>
  </w:style>
  <w:style w:type="character" w:customStyle="1" w:styleId="TarihChar">
    <w:name w:val="Tarih Char"/>
    <w:basedOn w:val="VarsaylanParagrafYazTipi"/>
    <w:link w:val="Tarih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C6A1B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6A1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C6A1B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C6A1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apan">
    <w:name w:val="Closing"/>
    <w:basedOn w:val="Normal"/>
    <w:link w:val="KapanChar"/>
    <w:uiPriority w:val="99"/>
    <w:semiHidden/>
    <w:unhideWhenUsed/>
    <w:rsid w:val="007C6A1B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C6A1B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6A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6A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7C6A1B"/>
  </w:style>
  <w:style w:type="paragraph" w:styleId="MakroMetni">
    <w:name w:val="macro"/>
    <w:link w:val="MakroMetni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DzMetin">
    <w:name w:val="Plain Text"/>
    <w:basedOn w:val="Normal"/>
    <w:link w:val="DzMetin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KaynakaBal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7C6A1B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GvdeMetni">
    <w:name w:val="Body Text"/>
    <w:basedOn w:val="Normal"/>
    <w:link w:val="GvdeMetniChar"/>
    <w:uiPriority w:val="99"/>
    <w:semiHidden/>
    <w:unhideWhenUsed/>
    <w:rsid w:val="007C6A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C6A1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C6A1B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C6A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ZarfD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mza">
    <w:name w:val="Signature"/>
    <w:basedOn w:val="Normal"/>
    <w:link w:val="mzaChar"/>
    <w:uiPriority w:val="99"/>
    <w:semiHidden/>
    <w:unhideWhenUsed/>
    <w:rsid w:val="007C6A1B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Alnt">
    <w:name w:val="Quote"/>
    <w:basedOn w:val="Normal"/>
    <w:next w:val="Normal"/>
    <w:link w:val="AlntChar"/>
    <w:uiPriority w:val="29"/>
    <w:qFormat/>
    <w:rsid w:val="007C6A1B"/>
    <w:rPr>
      <w:i/>
      <w:iCs/>
      <w:color w:val="7F7F7F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Kpr">
    <w:name w:val="Hyperlink"/>
    <w:basedOn w:val="VarsaylanParagrafYazTipi"/>
    <w:semiHidden/>
    <w:rsid w:val="004E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mascil_tasks_template_DE_2014-10-16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1C6B-15D4-4768-8715-98565CF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mascil_tasks_template_DE_2014-10-16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PC</cp:lastModifiedBy>
  <cp:revision>14</cp:revision>
  <cp:lastPrinted>2015-08-05T17:18:00Z</cp:lastPrinted>
  <dcterms:created xsi:type="dcterms:W3CDTF">2014-10-21T08:48:00Z</dcterms:created>
  <dcterms:modified xsi:type="dcterms:W3CDTF">2015-08-05T17:18:00Z</dcterms:modified>
</cp:coreProperties>
</file>